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3C84" w14:textId="77777777" w:rsidR="00BF6ED4" w:rsidRDefault="00BF6ED4">
      <w:pPr>
        <w:pStyle w:val="Header"/>
        <w:tabs>
          <w:tab w:val="clear" w:pos="4320"/>
          <w:tab w:val="clear" w:pos="8640"/>
        </w:tabs>
        <w:spacing w:after="0"/>
      </w:pPr>
    </w:p>
    <w:tbl>
      <w:tblPr>
        <w:tblpPr w:leftFromText="187" w:rightFromText="187" w:tblpY="1"/>
        <w:tblOverlap w:val="never"/>
        <w:tblW w:w="0" w:type="auto"/>
        <w:tblBorders>
          <w:bottom w:val="single" w:sz="4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8993"/>
      </w:tblGrid>
      <w:tr w:rsidR="00BF6ED4" w14:paraId="1F116872" w14:textId="77777777">
        <w:trPr>
          <w:trHeight w:val="1080"/>
        </w:trPr>
        <w:tc>
          <w:tcPr>
            <w:tcW w:w="1808" w:type="dxa"/>
            <w:vAlign w:val="center"/>
          </w:tcPr>
          <w:p w14:paraId="4A5862B4" w14:textId="77777777" w:rsidR="00BF6ED4" w:rsidRDefault="000C1AF3">
            <w:r>
              <w:rPr>
                <w:noProof/>
              </w:rPr>
              <w:drawing>
                <wp:inline distT="0" distB="0" distL="0" distR="0" wp14:anchorId="4A7A5C82" wp14:editId="77072CEA">
                  <wp:extent cx="752475" cy="752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14:paraId="3BCF698F" w14:textId="77777777" w:rsidR="00BF6ED4" w:rsidRPr="000E5A13" w:rsidRDefault="005B36F0">
            <w:pPr>
              <w:pStyle w:val="Heading1"/>
              <w:spacing w:after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Partner</w:t>
            </w:r>
            <w:r w:rsidR="000E5A13" w:rsidRPr="000E5A13">
              <w:rPr>
                <w:sz w:val="48"/>
                <w:szCs w:val="48"/>
              </w:rPr>
              <w:t xml:space="preserve"> </w:t>
            </w:r>
            <w:r w:rsidR="00BF6ED4" w:rsidRPr="000E5A13">
              <w:rPr>
                <w:sz w:val="48"/>
                <w:szCs w:val="48"/>
              </w:rPr>
              <w:t>Membership Application Form</w:t>
            </w:r>
          </w:p>
        </w:tc>
      </w:tr>
    </w:tbl>
    <w:p w14:paraId="79E09A8D" w14:textId="77777777" w:rsidR="00BF6ED4" w:rsidRDefault="00BF6ED4">
      <w:pPr>
        <w:tabs>
          <w:tab w:val="left" w:pos="7920"/>
          <w:tab w:val="right" w:pos="10620"/>
        </w:tabs>
        <w:spacing w:after="0"/>
        <w:rPr>
          <w:sz w:val="18"/>
        </w:rPr>
      </w:pPr>
      <w:r>
        <w:rPr>
          <w:b/>
          <w:bCs/>
        </w:rPr>
        <w:t>Instructions</w:t>
      </w:r>
      <w:r>
        <w:rPr>
          <w:sz w:val="18"/>
        </w:rPr>
        <w:tab/>
        <w:t xml:space="preserve"> Date: </w:t>
      </w:r>
      <w:r>
        <w:rPr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r>
        <w:rPr>
          <w:sz w:val="18"/>
          <w:u w:val="single"/>
        </w:rPr>
        <w:tab/>
      </w:r>
    </w:p>
    <w:p w14:paraId="38961BD1" w14:textId="77777777" w:rsidR="0097351A" w:rsidRDefault="0097351A" w:rsidP="0097351A">
      <w:pPr>
        <w:pStyle w:val="TableText"/>
        <w:tabs>
          <w:tab w:val="right" w:pos="10620"/>
        </w:tabs>
        <w:spacing w:after="0"/>
      </w:pPr>
    </w:p>
    <w:p w14:paraId="71B5FFDB" w14:textId="00988A88" w:rsidR="0097351A" w:rsidRDefault="00BF6ED4" w:rsidP="0097351A">
      <w:pPr>
        <w:pStyle w:val="TableText"/>
        <w:tabs>
          <w:tab w:val="right" w:pos="10620"/>
        </w:tabs>
        <w:spacing w:after="0"/>
      </w:pPr>
      <w:r>
        <w:t xml:space="preserve">Please print or type. </w:t>
      </w:r>
      <w:r w:rsidR="009B58D5">
        <w:t xml:space="preserve">  S</w:t>
      </w:r>
      <w:r w:rsidR="0097351A">
        <w:t xml:space="preserve">ubmit this </w:t>
      </w:r>
      <w:r w:rsidR="009B58D5">
        <w:t xml:space="preserve">application </w:t>
      </w:r>
      <w:r w:rsidR="0097351A">
        <w:t xml:space="preserve">form </w:t>
      </w:r>
      <w:r w:rsidR="006005FB">
        <w:t>with your $</w:t>
      </w:r>
      <w:r w:rsidR="009A64BA">
        <w:t>1</w:t>
      </w:r>
      <w:r w:rsidR="00F21274">
        <w:t>1</w:t>
      </w:r>
      <w:r w:rsidR="006005FB">
        <w:t>0</w:t>
      </w:r>
      <w:r>
        <w:t xml:space="preserve"> </w:t>
      </w:r>
      <w:r w:rsidR="0097351A">
        <w:t>annual</w:t>
      </w:r>
      <w:r>
        <w:t xml:space="preserve"> dues directly to</w:t>
      </w:r>
      <w:r w:rsidR="0097351A">
        <w:t>:</w:t>
      </w:r>
    </w:p>
    <w:p w14:paraId="6E257A14" w14:textId="77777777" w:rsidR="0097351A" w:rsidRDefault="0097351A" w:rsidP="0097351A">
      <w:pPr>
        <w:pStyle w:val="TableText"/>
        <w:tabs>
          <w:tab w:val="right" w:pos="10620"/>
        </w:tabs>
        <w:spacing w:after="0"/>
      </w:pPr>
    </w:p>
    <w:p w14:paraId="2EC9457B" w14:textId="77777777" w:rsidR="00790232" w:rsidRDefault="00790232" w:rsidP="0097351A">
      <w:pPr>
        <w:tabs>
          <w:tab w:val="right" w:pos="10620"/>
        </w:tabs>
        <w:spacing w:after="0"/>
        <w:rPr>
          <w:sz w:val="18"/>
        </w:rPr>
      </w:pPr>
      <w:r w:rsidRPr="00790232">
        <w:rPr>
          <w:sz w:val="18"/>
        </w:rPr>
        <w:t>NEAFCS</w:t>
      </w:r>
      <w:r>
        <w:rPr>
          <w:sz w:val="18"/>
        </w:rPr>
        <w:t xml:space="preserve"> </w:t>
      </w:r>
    </w:p>
    <w:p w14:paraId="7A7B4F08" w14:textId="77777777" w:rsidR="00790232" w:rsidRDefault="00790232" w:rsidP="0097351A">
      <w:pPr>
        <w:tabs>
          <w:tab w:val="right" w:pos="10620"/>
        </w:tabs>
        <w:spacing w:after="0"/>
        <w:rPr>
          <w:sz w:val="18"/>
        </w:rPr>
      </w:pPr>
      <w:r>
        <w:rPr>
          <w:sz w:val="18"/>
        </w:rPr>
        <w:t xml:space="preserve">Re: Partner Membership </w:t>
      </w:r>
    </w:p>
    <w:p w14:paraId="6793CD74" w14:textId="77777777" w:rsidR="00790232" w:rsidRDefault="00790232" w:rsidP="0097351A">
      <w:pPr>
        <w:tabs>
          <w:tab w:val="right" w:pos="10620"/>
        </w:tabs>
        <w:spacing w:after="0"/>
        <w:rPr>
          <w:sz w:val="18"/>
        </w:rPr>
      </w:pPr>
      <w:r>
        <w:rPr>
          <w:sz w:val="18"/>
        </w:rPr>
        <w:t xml:space="preserve">325 John Knox Rd. </w:t>
      </w:r>
      <w:r w:rsidRPr="00790232">
        <w:rPr>
          <w:sz w:val="18"/>
        </w:rPr>
        <w:t xml:space="preserve">Suite L103 </w:t>
      </w:r>
    </w:p>
    <w:p w14:paraId="2C3DDC8B" w14:textId="77777777" w:rsidR="00790232" w:rsidRDefault="00790232" w:rsidP="0097351A">
      <w:pPr>
        <w:tabs>
          <w:tab w:val="right" w:pos="10620"/>
        </w:tabs>
        <w:spacing w:after="0"/>
        <w:rPr>
          <w:sz w:val="18"/>
        </w:rPr>
      </w:pPr>
      <w:r w:rsidRPr="00790232">
        <w:rPr>
          <w:sz w:val="18"/>
        </w:rPr>
        <w:t>Tallahassee, FL 32303</w:t>
      </w:r>
    </w:p>
    <w:p w14:paraId="5C428E92" w14:textId="77777777" w:rsidR="00790232" w:rsidRPr="00790232" w:rsidRDefault="00790232" w:rsidP="0097351A">
      <w:pPr>
        <w:tabs>
          <w:tab w:val="right" w:pos="10620"/>
        </w:tabs>
        <w:spacing w:after="0"/>
        <w:rPr>
          <w:sz w:val="18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94"/>
        <w:gridCol w:w="336"/>
        <w:gridCol w:w="204"/>
        <w:gridCol w:w="990"/>
        <w:gridCol w:w="450"/>
        <w:gridCol w:w="144"/>
        <w:gridCol w:w="936"/>
        <w:gridCol w:w="180"/>
        <w:gridCol w:w="270"/>
        <w:gridCol w:w="654"/>
        <w:gridCol w:w="678"/>
        <w:gridCol w:w="198"/>
        <w:gridCol w:w="1080"/>
        <w:gridCol w:w="1440"/>
      </w:tblGrid>
      <w:tr w:rsidR="00BF6ED4" w14:paraId="33E8E25D" w14:textId="77777777">
        <w:tc>
          <w:tcPr>
            <w:tcW w:w="3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00645B39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250C4791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63223F72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3FB4FD19" w14:textId="77777777"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40DD7C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2700" w:type="dxa"/>
            <w:gridSpan w:val="5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7D8D67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Middle Name</w:t>
            </w:r>
          </w:p>
        </w:tc>
        <w:tc>
          <w:tcPr>
            <w:tcW w:w="4320" w:type="dxa"/>
            <w:gridSpan w:val="6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A67A77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</w:tr>
      <w:tr w:rsidR="00BF6ED4" w14:paraId="0895B635" w14:textId="77777777">
        <w:tc>
          <w:tcPr>
            <w:tcW w:w="5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1D5E8811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4E96C1CD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606CFAE4" w14:textId="77777777">
        <w:tc>
          <w:tcPr>
            <w:tcW w:w="5292" w:type="dxa"/>
            <w:gridSpan w:val="6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727BD5D5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5580" w:type="dxa"/>
            <w:gridSpan w:val="9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13C750A1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</w:tc>
      </w:tr>
      <w:tr w:rsidR="00BF6ED4" w14:paraId="4CB25E0B" w14:textId="77777777">
        <w:trPr>
          <w:trHeight w:val="240"/>
        </w:trPr>
        <w:tc>
          <w:tcPr>
            <w:tcW w:w="5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4FE1E4D4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4775A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338579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3B44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694577CE" w14:textId="77777777">
        <w:trPr>
          <w:trHeight w:val="240"/>
        </w:trPr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71CEAAA1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Work </w:t>
            </w:r>
            <w:r>
              <w:rPr>
                <w:b/>
                <w:bCs/>
                <w:sz w:val="16"/>
              </w:rPr>
              <w:t xml:space="preserve">Mailing </w:t>
            </w:r>
            <w:r>
              <w:rPr>
                <w:sz w:val="16"/>
              </w:rPr>
              <w:t>Address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74CC24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C8390D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417580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 w14:paraId="2640D684" w14:textId="77777777">
        <w:trPr>
          <w:trHeight w:val="240"/>
        </w:trPr>
        <w:tc>
          <w:tcPr>
            <w:tcW w:w="5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2911FE8B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ED2C5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C892D9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69360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4245F35C" w14:textId="77777777">
        <w:trPr>
          <w:trHeight w:val="240"/>
        </w:trPr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20725D8C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Work </w:t>
            </w:r>
            <w:r>
              <w:rPr>
                <w:b/>
                <w:bCs/>
                <w:sz w:val="16"/>
              </w:rPr>
              <w:t>Physical</w:t>
            </w:r>
            <w:r>
              <w:rPr>
                <w:sz w:val="16"/>
              </w:rPr>
              <w:t xml:space="preserve"> Address (if different from work mailing address)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7B844C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8F398A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9F4C7B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 w14:paraId="640EAC9C" w14:textId="77777777">
        <w:trPr>
          <w:trHeight w:val="240"/>
        </w:trPr>
        <w:tc>
          <w:tcPr>
            <w:tcW w:w="5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1095E0C0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BCE6F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8B6A5D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C5D28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76E651EB" w14:textId="77777777">
        <w:trPr>
          <w:trHeight w:val="240"/>
        </w:trPr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2200B7C9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976F11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C8C98E0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D1779B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 w14:paraId="14DEEECB" w14:textId="77777777">
        <w:tc>
          <w:tcPr>
            <w:tcW w:w="5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7CE191B0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749F0DBD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1190FA23" w14:textId="77777777">
        <w:tc>
          <w:tcPr>
            <w:tcW w:w="5292" w:type="dxa"/>
            <w:gridSpan w:val="6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477BA136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Work Email Address</w:t>
            </w:r>
          </w:p>
        </w:tc>
        <w:tc>
          <w:tcPr>
            <w:tcW w:w="5580" w:type="dxa"/>
            <w:gridSpan w:val="9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6CE468AF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Email Address</w:t>
            </w:r>
          </w:p>
        </w:tc>
      </w:tr>
      <w:tr w:rsidR="00BF6ED4" w14:paraId="73046ABA" w14:textId="77777777">
        <w:tc>
          <w:tcPr>
            <w:tcW w:w="3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01D8CE3C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C8C24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931B2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13DA2E68" w14:textId="77777777"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0B7F6573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Work Phone/Extension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639444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Work Fax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3BC3FA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Phone</w:t>
            </w:r>
          </w:p>
        </w:tc>
      </w:tr>
      <w:tr w:rsidR="00BF6ED4" w14:paraId="243DAFBA" w14:textId="77777777">
        <w:trPr>
          <w:cantSplit/>
        </w:trPr>
        <w:tc>
          <w:tcPr>
            <w:tcW w:w="1087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3433046E" w14:textId="77777777" w:rsidR="00BF6ED4" w:rsidRDefault="00BF6ED4">
            <w:pPr>
              <w:pStyle w:val="TableText2"/>
            </w:pPr>
          </w:p>
        </w:tc>
      </w:tr>
      <w:tr w:rsidR="0097351A" w14:paraId="6875A585" w14:textId="77777777" w:rsidTr="009B58D5">
        <w:trPr>
          <w:gridAfter w:val="5"/>
          <w:wAfter w:w="4050" w:type="dxa"/>
          <w:cantSplit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6D8B3C26" w14:textId="77777777" w:rsidR="0097351A" w:rsidRDefault="009B58D5">
            <w:pPr>
              <w:pStyle w:val="TableText"/>
              <w:spacing w:after="60"/>
            </w:pPr>
            <w:r>
              <w:t xml:space="preserve">Send mail / e-mail </w:t>
            </w:r>
            <w:r w:rsidR="0097351A">
              <w:t>to my (check one):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118F65E2" w14:textId="77777777" w:rsidR="0097351A" w:rsidRDefault="0097351A">
            <w:pPr>
              <w:pStyle w:val="TableText"/>
              <w:spacing w:after="60"/>
              <w:ind w:right="-72"/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Work Address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4E1E" w14:textId="77777777" w:rsidR="0097351A" w:rsidRDefault="0097351A">
            <w:pPr>
              <w:pStyle w:val="TableText"/>
              <w:spacing w:after="6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Home Address</w:t>
            </w:r>
          </w:p>
        </w:tc>
      </w:tr>
      <w:tr w:rsidR="00BF6ED4" w14:paraId="506A67B7" w14:textId="77777777">
        <w:trPr>
          <w:cantSplit/>
        </w:trPr>
        <w:tc>
          <w:tcPr>
            <w:tcW w:w="108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045BCA3E" w14:textId="77777777" w:rsidR="00BF6ED4" w:rsidRDefault="00BF6ED4">
            <w:pPr>
              <w:pStyle w:val="TableText2"/>
            </w:pPr>
          </w:p>
        </w:tc>
      </w:tr>
      <w:tr w:rsidR="00BF6ED4" w14:paraId="008E879E" w14:textId="77777777">
        <w:trPr>
          <w:cantSplit/>
        </w:trPr>
        <w:tc>
          <w:tcPr>
            <w:tcW w:w="1087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1D19C45B" w14:textId="77777777" w:rsidR="00BF6ED4" w:rsidRDefault="00BF6ED4" w:rsidP="0097351A">
            <w:pPr>
              <w:pStyle w:val="TableText2"/>
            </w:pPr>
            <w:r>
              <w:t xml:space="preserve">Please check the ONE box that BEST describes your </w:t>
            </w:r>
            <w:r w:rsidR="0097351A">
              <w:rPr>
                <w:b/>
                <w:bCs/>
              </w:rPr>
              <w:t>RELATIONSHIP TO NEAFCS PROGRAMMING</w:t>
            </w:r>
            <w:r>
              <w:t>:</w:t>
            </w:r>
          </w:p>
        </w:tc>
      </w:tr>
      <w:tr w:rsidR="00BF6ED4" w14:paraId="4FF453A6" w14:textId="77777777">
        <w:trPr>
          <w:cantSplit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76F5607B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Nutrition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355B5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Parenting Education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BCBE8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Community Development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A643D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Aging</w:t>
            </w:r>
          </w:p>
        </w:tc>
      </w:tr>
      <w:tr w:rsidR="00BF6ED4" w14:paraId="31D408D7" w14:textId="77777777">
        <w:trPr>
          <w:cantSplit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6B39D8D3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Food Safety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00878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Child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1BA23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Administration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EA2B1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Health</w:t>
            </w:r>
          </w:p>
        </w:tc>
      </w:tr>
      <w:tr w:rsidR="00BF6ED4" w14:paraId="6B283FE4" w14:textId="77777777">
        <w:trPr>
          <w:cantSplit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2E63DDD9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Financial Management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29B15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Housing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458E2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4-H Youth Development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2B14A" w14:textId="77777777" w:rsidR="00BF6ED4" w:rsidRDefault="00BF6ED4">
            <w:pPr>
              <w:pStyle w:val="TableText"/>
              <w:spacing w:after="20"/>
            </w:pPr>
          </w:p>
        </w:tc>
      </w:tr>
      <w:tr w:rsidR="00BF6ED4" w14:paraId="46035210" w14:textId="77777777">
        <w:trPr>
          <w:cantSplit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02281022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Human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F9708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Clothing/Textiles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1EDF7" w14:textId="77777777" w:rsidR="00BF6ED4" w:rsidRDefault="00BF6ED4">
            <w:pPr>
              <w:pStyle w:val="TableText"/>
              <w:spacing w:after="2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Other: 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30853" w14:textId="77777777" w:rsidR="00BF6ED4" w:rsidRDefault="00BF6ED4">
            <w:pPr>
              <w:pStyle w:val="TableText"/>
              <w:spacing w:after="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6FF799" w14:textId="77777777" w:rsidR="00BF6ED4" w:rsidRDefault="00BF6ED4" w:rsidP="00CE2CA2"/>
    <w:sectPr w:rsidR="00BF6ED4" w:rsidSect="00CE2CA2">
      <w:footerReference w:type="default" r:id="rId12"/>
      <w:pgSz w:w="12240" w:h="15840"/>
      <w:pgMar w:top="36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FBEF" w14:textId="77777777" w:rsidR="007A4A31" w:rsidRDefault="007A4A31">
      <w:r>
        <w:separator/>
      </w:r>
    </w:p>
  </w:endnote>
  <w:endnote w:type="continuationSeparator" w:id="0">
    <w:p w14:paraId="1E91CD9B" w14:textId="77777777" w:rsidR="007A4A31" w:rsidRDefault="007A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6006" w14:textId="77777777" w:rsidR="00733E89" w:rsidRDefault="009B58D5" w:rsidP="009B58D5">
    <w:pPr>
      <w:pStyle w:val="Footer"/>
      <w:spacing w:after="0"/>
      <w:jc w:val="center"/>
      <w:rPr>
        <w:b/>
        <w:bCs/>
      </w:rPr>
    </w:pPr>
    <w:r>
      <w:rPr>
        <w:b/>
        <w:bCs/>
      </w:rPr>
      <w:t>Send your completed form directly to:</w:t>
    </w:r>
  </w:p>
  <w:p w14:paraId="5BDDB66C" w14:textId="77777777" w:rsidR="009B58D5" w:rsidRDefault="000C1AF3" w:rsidP="009B58D5">
    <w:pPr>
      <w:pStyle w:val="Footer"/>
      <w:spacing w:after="0"/>
      <w:jc w:val="center"/>
      <w:rPr>
        <w:b/>
        <w:bCs/>
      </w:rPr>
    </w:pPr>
    <w:r>
      <w:rPr>
        <w:b/>
        <w:bCs/>
      </w:rPr>
      <w:t xml:space="preserve">NEAFCS, </w:t>
    </w:r>
    <w:r w:rsidR="00EC7478">
      <w:rPr>
        <w:b/>
        <w:bCs/>
      </w:rPr>
      <w:t>325 John Knox Rd</w:t>
    </w:r>
    <w:r w:rsidR="00733E89">
      <w:rPr>
        <w:b/>
        <w:bCs/>
      </w:rPr>
      <w:t xml:space="preserve">, Suite </w:t>
    </w:r>
    <w:r w:rsidR="00EC7478">
      <w:rPr>
        <w:b/>
        <w:bCs/>
      </w:rPr>
      <w:t>L-103</w:t>
    </w:r>
    <w:r w:rsidR="00733E89">
      <w:rPr>
        <w:b/>
        <w:bCs/>
      </w:rPr>
      <w:t xml:space="preserve">, </w:t>
    </w:r>
    <w:r w:rsidR="00EC7478">
      <w:rPr>
        <w:b/>
        <w:bCs/>
      </w:rPr>
      <w:t>Tallahassee</w:t>
    </w:r>
    <w:r w:rsidR="00733E89">
      <w:rPr>
        <w:b/>
        <w:bCs/>
      </w:rPr>
      <w:t xml:space="preserve">, FL </w:t>
    </w:r>
    <w:r w:rsidR="00EC7478">
      <w:rPr>
        <w:b/>
        <w:bCs/>
      </w:rPr>
      <w:t>32303</w:t>
    </w:r>
  </w:p>
  <w:p w14:paraId="63AC2AD1" w14:textId="77777777" w:rsidR="009B58D5" w:rsidRDefault="009B58D5" w:rsidP="00106A49">
    <w:pPr>
      <w:pStyle w:val="Footer"/>
      <w:spacing w:after="0"/>
      <w:jc w:val="center"/>
      <w:rPr>
        <w:b/>
        <w:bCs/>
      </w:rPr>
    </w:pPr>
  </w:p>
  <w:p w14:paraId="5EF38F1B" w14:textId="77777777" w:rsidR="009B58D5" w:rsidRDefault="009B58D5" w:rsidP="00106A49">
    <w:pPr>
      <w:pStyle w:val="Footer"/>
      <w:spacing w:after="0"/>
      <w:jc w:val="center"/>
      <w:rPr>
        <w:b/>
        <w:bCs/>
      </w:rPr>
    </w:pPr>
  </w:p>
  <w:p w14:paraId="40C5F053" w14:textId="77777777" w:rsidR="00444DC1" w:rsidRDefault="00444DC1" w:rsidP="00106A49">
    <w:pPr>
      <w:pStyle w:val="Footer"/>
      <w:spacing w:after="0"/>
      <w:jc w:val="center"/>
      <w:rPr>
        <w:b/>
        <w:bCs/>
      </w:rPr>
    </w:pPr>
  </w:p>
  <w:p w14:paraId="04A1811D" w14:textId="77777777" w:rsidR="009B58D5" w:rsidRDefault="009B58D5" w:rsidP="00106A49">
    <w:pPr>
      <w:pStyle w:val="Footer"/>
      <w:spacing w:after="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0145" w14:textId="77777777" w:rsidR="007A4A31" w:rsidRDefault="007A4A31">
      <w:r>
        <w:separator/>
      </w:r>
    </w:p>
  </w:footnote>
  <w:footnote w:type="continuationSeparator" w:id="0">
    <w:p w14:paraId="55C72330" w14:textId="77777777" w:rsidR="007A4A31" w:rsidRDefault="007A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E20F1"/>
    <w:multiLevelType w:val="hybridMultilevel"/>
    <w:tmpl w:val="C62C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E1D22"/>
    <w:multiLevelType w:val="hybridMultilevel"/>
    <w:tmpl w:val="B5ACF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E5F92"/>
    <w:multiLevelType w:val="multilevel"/>
    <w:tmpl w:val="1ED67294"/>
    <w:lvl w:ilvl="0">
      <w:start w:val="1"/>
      <w:numFmt w:val="decimal"/>
      <w:pStyle w:val="NumberOutlineSty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0266D16"/>
    <w:multiLevelType w:val="singleLevel"/>
    <w:tmpl w:val="7B26CEEE"/>
    <w:lvl w:ilvl="0">
      <w:start w:val="1"/>
      <w:numFmt w:val="decimal"/>
      <w:lvlText w:val="%1."/>
      <w:legacy w:legacy="1" w:legacySpace="120" w:legacyIndent="360"/>
      <w:lvlJc w:val="left"/>
    </w:lvl>
  </w:abstractNum>
  <w:abstractNum w:abstractNumId="5" w15:restartNumberingAfterBreak="0">
    <w:nsid w:val="3E865A8D"/>
    <w:multiLevelType w:val="hybridMultilevel"/>
    <w:tmpl w:val="501A8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51D9A"/>
    <w:multiLevelType w:val="hybridMultilevel"/>
    <w:tmpl w:val="501A8DCE"/>
    <w:lvl w:ilvl="0" w:tplc="7A92AB50">
      <w:start w:val="1"/>
      <w:numFmt w:val="bullet"/>
      <w:pStyle w:val="Normal2"/>
      <w:lvlText w:val="►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D4B94"/>
    <w:multiLevelType w:val="hybridMultilevel"/>
    <w:tmpl w:val="55981AC0"/>
    <w:lvl w:ilvl="0" w:tplc="78DAA4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05BB6"/>
    <w:multiLevelType w:val="hybridMultilevel"/>
    <w:tmpl w:val="501A8DCE"/>
    <w:lvl w:ilvl="0" w:tplc="96DCE736">
      <w:start w:val="1"/>
      <w:numFmt w:val="bullet"/>
      <w:pStyle w:val="Bullet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D80BDE"/>
    <w:multiLevelType w:val="hybridMultilevel"/>
    <w:tmpl w:val="CEE853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9C5271"/>
    <w:multiLevelType w:val="hybridMultilevel"/>
    <w:tmpl w:val="0C22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77592">
    <w:abstractNumId w:val="0"/>
    <w:lvlOverride w:ilvl="0">
      <w:lvl w:ilvl="0">
        <w:numFmt w:val="bullet"/>
        <w:lvlText w:val=""/>
        <w:legacy w:legacy="1" w:legacySpace="0" w:legacyIndent="360"/>
        <w:lvlJc w:val="left"/>
        <w:pPr>
          <w:ind w:left="900" w:hanging="360"/>
        </w:pPr>
        <w:rPr>
          <w:rFonts w:ascii="Wingdings" w:hAnsi="Wingdings" w:hint="default"/>
        </w:rPr>
      </w:lvl>
    </w:lvlOverride>
  </w:num>
  <w:num w:numId="2" w16cid:durableId="199366042">
    <w:abstractNumId w:val="0"/>
    <w:lvlOverride w:ilvl="0">
      <w:lvl w:ilvl="0">
        <w:numFmt w:val="bullet"/>
        <w:lvlText w:val=""/>
        <w:legacy w:legacy="1" w:legacySpace="0" w:legacyIndent="270"/>
        <w:lvlJc w:val="left"/>
        <w:pPr>
          <w:ind w:left="990" w:hanging="270"/>
        </w:pPr>
        <w:rPr>
          <w:rFonts w:ascii="Wingdings" w:hAnsi="Wingdings" w:hint="default"/>
        </w:rPr>
      </w:lvl>
    </w:lvlOverride>
  </w:num>
  <w:num w:numId="3" w16cid:durableId="644509412">
    <w:abstractNumId w:val="7"/>
  </w:num>
  <w:num w:numId="4" w16cid:durableId="1941645066">
    <w:abstractNumId w:val="5"/>
  </w:num>
  <w:num w:numId="5" w16cid:durableId="1967462088">
    <w:abstractNumId w:val="4"/>
  </w:num>
  <w:num w:numId="6" w16cid:durableId="426656825">
    <w:abstractNumId w:val="2"/>
  </w:num>
  <w:num w:numId="7" w16cid:durableId="1257833118">
    <w:abstractNumId w:val="1"/>
  </w:num>
  <w:num w:numId="8" w16cid:durableId="1275676289">
    <w:abstractNumId w:val="10"/>
  </w:num>
  <w:num w:numId="9" w16cid:durableId="562376083">
    <w:abstractNumId w:val="8"/>
  </w:num>
  <w:num w:numId="10" w16cid:durableId="1086416101">
    <w:abstractNumId w:val="6"/>
  </w:num>
  <w:num w:numId="11" w16cid:durableId="1115371784">
    <w:abstractNumId w:val="9"/>
  </w:num>
  <w:num w:numId="12" w16cid:durableId="669257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98"/>
    <w:rsid w:val="0008283D"/>
    <w:rsid w:val="00092B98"/>
    <w:rsid w:val="00093577"/>
    <w:rsid w:val="000C1AF3"/>
    <w:rsid w:val="000C2DE9"/>
    <w:rsid w:val="000E5A13"/>
    <w:rsid w:val="00106A49"/>
    <w:rsid w:val="00172D8E"/>
    <w:rsid w:val="00180EED"/>
    <w:rsid w:val="00185151"/>
    <w:rsid w:val="002562BC"/>
    <w:rsid w:val="002B47EF"/>
    <w:rsid w:val="002C5B2D"/>
    <w:rsid w:val="003B2D9E"/>
    <w:rsid w:val="00431947"/>
    <w:rsid w:val="00431E67"/>
    <w:rsid w:val="00444DC1"/>
    <w:rsid w:val="004E7953"/>
    <w:rsid w:val="005B36F0"/>
    <w:rsid w:val="005F23CA"/>
    <w:rsid w:val="006005FB"/>
    <w:rsid w:val="006217EA"/>
    <w:rsid w:val="006F1E22"/>
    <w:rsid w:val="00723699"/>
    <w:rsid w:val="00733E89"/>
    <w:rsid w:val="00790232"/>
    <w:rsid w:val="007A169B"/>
    <w:rsid w:val="007A4A31"/>
    <w:rsid w:val="007D567E"/>
    <w:rsid w:val="0081262C"/>
    <w:rsid w:val="00814F24"/>
    <w:rsid w:val="00822704"/>
    <w:rsid w:val="008551EE"/>
    <w:rsid w:val="00876DCC"/>
    <w:rsid w:val="00894A5B"/>
    <w:rsid w:val="00955323"/>
    <w:rsid w:val="0097351A"/>
    <w:rsid w:val="009A64BA"/>
    <w:rsid w:val="009B58D5"/>
    <w:rsid w:val="009F4D75"/>
    <w:rsid w:val="00A172C2"/>
    <w:rsid w:val="00B42BD3"/>
    <w:rsid w:val="00B42C89"/>
    <w:rsid w:val="00B74D08"/>
    <w:rsid w:val="00B857A5"/>
    <w:rsid w:val="00BF6ED4"/>
    <w:rsid w:val="00BF7793"/>
    <w:rsid w:val="00C03E4B"/>
    <w:rsid w:val="00C46321"/>
    <w:rsid w:val="00C50102"/>
    <w:rsid w:val="00C74302"/>
    <w:rsid w:val="00C86515"/>
    <w:rsid w:val="00CE2CA2"/>
    <w:rsid w:val="00D87B14"/>
    <w:rsid w:val="00D96B1E"/>
    <w:rsid w:val="00EA40A5"/>
    <w:rsid w:val="00EC7478"/>
    <w:rsid w:val="00EE16DB"/>
    <w:rsid w:val="00F21274"/>
    <w:rsid w:val="00F55D55"/>
    <w:rsid w:val="00F72550"/>
    <w:rsid w:val="00F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E051E"/>
  <w15:docId w15:val="{44DDBB40-475F-477E-924F-CED663D2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5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6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1710"/>
        <w:tab w:val="left" w:pos="4680"/>
        <w:tab w:val="left" w:pos="8460"/>
      </w:tabs>
      <w:ind w:left="8460" w:hanging="84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spacing w:after="120"/>
    </w:pPr>
    <w:rPr>
      <w:sz w:val="18"/>
    </w:rPr>
  </w:style>
  <w:style w:type="paragraph" w:customStyle="1" w:styleId="TableText2">
    <w:name w:val="Table Text 2"/>
    <w:basedOn w:val="TableText"/>
    <w:pPr>
      <w:spacing w:after="0"/>
    </w:pPr>
  </w:style>
  <w:style w:type="paragraph" w:customStyle="1" w:styleId="Quick">
    <w:name w:val="Quick _"/>
    <w:basedOn w:val="Normal"/>
    <w:pPr>
      <w:widowControl w:val="0"/>
      <w:spacing w:after="0"/>
      <w:ind w:left="990" w:hanging="2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Bullet3">
    <w:name w:val="Bullet 3"/>
    <w:basedOn w:val="Normal"/>
    <w:pPr>
      <w:numPr>
        <w:numId w:val="9"/>
      </w:numPr>
    </w:pPr>
  </w:style>
  <w:style w:type="paragraph" w:customStyle="1" w:styleId="Quick1">
    <w:name w:val="Quick 1."/>
    <w:basedOn w:val="Normal"/>
    <w:pPr>
      <w:widowControl w:val="0"/>
      <w:spacing w:after="0"/>
      <w:ind w:left="540" w:hanging="540"/>
    </w:pPr>
    <w:rPr>
      <w:rFonts w:ascii="Times New Roman" w:hAnsi="Times New Roman"/>
      <w:sz w:val="24"/>
      <w:szCs w:val="20"/>
    </w:rPr>
  </w:style>
  <w:style w:type="paragraph" w:customStyle="1" w:styleId="QuickI">
    <w:name w:val="Quick I."/>
    <w:basedOn w:val="Normal"/>
    <w:pPr>
      <w:widowControl w:val="0"/>
      <w:spacing w:after="0"/>
      <w:ind w:left="270" w:hanging="270"/>
    </w:pPr>
    <w:rPr>
      <w:rFonts w:ascii="Times New Roman" w:hAnsi="Times New Roman"/>
      <w:sz w:val="24"/>
      <w:szCs w:val="20"/>
    </w:rPr>
  </w:style>
  <w:style w:type="paragraph" w:customStyle="1" w:styleId="Normal2">
    <w:name w:val="Normal 2"/>
    <w:basedOn w:val="Normal"/>
    <w:pPr>
      <w:numPr>
        <w:numId w:val="10"/>
      </w:numPr>
    </w:pPr>
  </w:style>
  <w:style w:type="paragraph" w:customStyle="1" w:styleId="NumberOutlineStyle">
    <w:name w:val="Number Outline Style"/>
    <w:basedOn w:val="Normal"/>
    <w:pPr>
      <w:numPr>
        <w:numId w:val="12"/>
      </w:numPr>
      <w:spacing w:after="120"/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EE16DB"/>
    <w:rPr>
      <w:color w:val="0000FF"/>
      <w:u w:val="single"/>
    </w:rPr>
  </w:style>
  <w:style w:type="character" w:styleId="Strong">
    <w:name w:val="Strong"/>
    <w:uiPriority w:val="22"/>
    <w:qFormat/>
    <w:rsid w:val="0072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EAFCS\Templates\NEAFCS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227C9F3F1904BA0063F5709D4F39E" ma:contentTypeVersion="0" ma:contentTypeDescription="Create a new document." ma:contentTypeScope="" ma:versionID="3844d503c07c29d861e894a196c8c6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2F511-4DA7-44C9-B09A-FCA9C25ACD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D675D-2629-456E-9384-6A501268D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6D7DEE-4FAE-4A71-8387-6EF18772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35CCEB-F516-4230-88AC-8466A2952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NEAFCS Forms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Franklin Management Company, Inc.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Ferguson</dc:creator>
  <cp:lastModifiedBy>Will Ferguson</cp:lastModifiedBy>
  <cp:revision>2</cp:revision>
  <dcterms:created xsi:type="dcterms:W3CDTF">2023-09-19T19:01:00Z</dcterms:created>
  <dcterms:modified xsi:type="dcterms:W3CDTF">2023-09-19T19:01:00Z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Forms</vt:lpwstr>
  </property>
  <property fmtid="{D5CDD505-2E9C-101B-9397-08002B2CF9AE}" pid="3" name="Description0">
    <vt:lpwstr/>
  </property>
  <property fmtid="{D5CDD505-2E9C-101B-9397-08002B2CF9AE}" pid="4" name="Author0">
    <vt:lpwstr/>
  </property>
  <property fmtid="{D5CDD505-2E9C-101B-9397-08002B2CF9AE}" pid="5" name="Company0">
    <vt:lpwstr/>
  </property>
  <property fmtid="{D5CDD505-2E9C-101B-9397-08002B2CF9AE}" pid="6" name="Next Reviewer">
    <vt:lpwstr/>
  </property>
  <property fmtid="{D5CDD505-2E9C-101B-9397-08002B2CF9AE}" pid="7" name="Next Reviewer Action Required">
    <vt:lpwstr/>
  </property>
  <property fmtid="{D5CDD505-2E9C-101B-9397-08002B2CF9AE}" pid="8" name="ContentTypeId">
    <vt:lpwstr>0x010100F28227C9F3F1904BA0063F5709D4F39E</vt:lpwstr>
  </property>
</Properties>
</file>