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2CD" w14:textId="77777777" w:rsidR="00BF6ED4" w:rsidRDefault="00BF6ED4">
      <w:pPr>
        <w:pStyle w:val="Header"/>
        <w:tabs>
          <w:tab w:val="clear" w:pos="4320"/>
          <w:tab w:val="clear" w:pos="8640"/>
        </w:tabs>
        <w:spacing w:after="0"/>
      </w:pPr>
    </w:p>
    <w:tbl>
      <w:tblPr>
        <w:tblpPr w:leftFromText="187" w:rightFromText="187" w:tblpY="1"/>
        <w:tblOverlap w:val="never"/>
        <w:tblW w:w="0" w:type="auto"/>
        <w:tblBorders>
          <w:bottom w:val="single" w:sz="4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8993"/>
      </w:tblGrid>
      <w:tr w:rsidR="00BF6ED4" w14:paraId="0672F51C" w14:textId="77777777">
        <w:trPr>
          <w:trHeight w:val="1080"/>
        </w:trPr>
        <w:tc>
          <w:tcPr>
            <w:tcW w:w="1808" w:type="dxa"/>
            <w:vAlign w:val="center"/>
          </w:tcPr>
          <w:p w14:paraId="547281A0" w14:textId="77777777" w:rsidR="00BF6ED4" w:rsidRDefault="0099222C">
            <w:r>
              <w:rPr>
                <w:noProof/>
              </w:rPr>
              <w:drawing>
                <wp:inline distT="0" distB="0" distL="0" distR="0" wp14:anchorId="495AE410" wp14:editId="6986D869">
                  <wp:extent cx="755650" cy="755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14:paraId="47E3BA68" w14:textId="77777777" w:rsidR="00BF6ED4" w:rsidRPr="0078504B" w:rsidRDefault="00371815" w:rsidP="00175425">
            <w:pPr>
              <w:pStyle w:val="Heading1"/>
              <w:spacing w:after="0"/>
              <w:rPr>
                <w:sz w:val="48"/>
                <w:szCs w:val="48"/>
              </w:rPr>
            </w:pPr>
            <w:r w:rsidRPr="0078504B">
              <w:rPr>
                <w:sz w:val="48"/>
                <w:szCs w:val="48"/>
              </w:rPr>
              <w:t>Student</w:t>
            </w:r>
            <w:r w:rsidR="00175425" w:rsidRPr="0078504B">
              <w:rPr>
                <w:sz w:val="48"/>
                <w:szCs w:val="48"/>
              </w:rPr>
              <w:t xml:space="preserve"> Membership</w:t>
            </w:r>
            <w:r w:rsidR="00BF6ED4" w:rsidRPr="0078504B">
              <w:rPr>
                <w:sz w:val="48"/>
                <w:szCs w:val="48"/>
              </w:rPr>
              <w:t xml:space="preserve"> Application</w:t>
            </w:r>
            <w:r w:rsidR="0078504B">
              <w:rPr>
                <w:sz w:val="48"/>
                <w:szCs w:val="48"/>
              </w:rPr>
              <w:t xml:space="preserve"> Form</w:t>
            </w:r>
          </w:p>
        </w:tc>
      </w:tr>
    </w:tbl>
    <w:p w14:paraId="0331F809" w14:textId="77777777" w:rsidR="00BF6ED4" w:rsidRDefault="00BF6ED4">
      <w:pPr>
        <w:tabs>
          <w:tab w:val="left" w:pos="7920"/>
          <w:tab w:val="right" w:pos="10620"/>
        </w:tabs>
        <w:spacing w:after="0"/>
        <w:rPr>
          <w:sz w:val="18"/>
        </w:rPr>
      </w:pPr>
      <w:r>
        <w:rPr>
          <w:b/>
          <w:bCs/>
        </w:rPr>
        <w:t>Instructions</w:t>
      </w:r>
      <w:r>
        <w:rPr>
          <w:sz w:val="18"/>
        </w:rPr>
        <w:tab/>
        <w:t xml:space="preserve"> Date: </w:t>
      </w:r>
      <w:r>
        <w:rPr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r>
        <w:rPr>
          <w:sz w:val="18"/>
          <w:u w:val="single"/>
        </w:rPr>
        <w:tab/>
      </w:r>
    </w:p>
    <w:p w14:paraId="2F0521F9" w14:textId="16BF7750" w:rsidR="00BF6ED4" w:rsidRDefault="00BF6ED4">
      <w:pPr>
        <w:pStyle w:val="TableText"/>
        <w:tabs>
          <w:tab w:val="right" w:pos="10620"/>
        </w:tabs>
        <w:spacing w:after="240"/>
      </w:pPr>
      <w:r>
        <w:t>Please print or</w:t>
      </w:r>
      <w:r w:rsidR="00175425">
        <w:t xml:space="preserve"> type. If you are joining as a </w:t>
      </w:r>
      <w:proofErr w:type="gramStart"/>
      <w:r w:rsidR="00371815">
        <w:t>Student</w:t>
      </w:r>
      <w:proofErr w:type="gramEnd"/>
      <w:r w:rsidR="00175425">
        <w:t xml:space="preserve"> </w:t>
      </w:r>
      <w:r>
        <w:t xml:space="preserve">member, please submit this form </w:t>
      </w:r>
      <w:r w:rsidR="00175425">
        <w:t xml:space="preserve">along with your payment of </w:t>
      </w:r>
      <w:r w:rsidR="00371815">
        <w:t>Affiliate dues to the Affiliate Treasurer in the state of the school you are attending, and also a copy of the form with</w:t>
      </w:r>
      <w:r w:rsidR="0078504B">
        <w:t xml:space="preserve"> </w:t>
      </w:r>
      <w:r w:rsidR="00371815">
        <w:t>$</w:t>
      </w:r>
      <w:r w:rsidR="00671EF3">
        <w:t>5</w:t>
      </w:r>
      <w:r w:rsidR="0003104E">
        <w:t>5</w:t>
      </w:r>
      <w:r w:rsidR="00371815">
        <w:t xml:space="preserve"> (half of national dues) to the national office at </w:t>
      </w:r>
      <w:r w:rsidR="003862E3" w:rsidRPr="003862E3">
        <w:t>NEAFCS, 325 John Knox Rd. Suite L103 Tallahassee, FL 32303.</w:t>
      </w:r>
    </w:p>
    <w:p w14:paraId="72F529D8" w14:textId="77777777" w:rsidR="00175425" w:rsidRDefault="00BF6ED4">
      <w:pPr>
        <w:tabs>
          <w:tab w:val="right" w:pos="10620"/>
        </w:tabs>
        <w:spacing w:after="0"/>
        <w:rPr>
          <w:b/>
          <w:bCs/>
        </w:rPr>
      </w:pPr>
      <w:r>
        <w:rPr>
          <w:b/>
          <w:bCs/>
        </w:rPr>
        <w:t>Category</w:t>
      </w:r>
    </w:p>
    <w:p w14:paraId="425332E3" w14:textId="77777777" w:rsidR="00BF6ED4" w:rsidRPr="00175425" w:rsidRDefault="00BF6ED4" w:rsidP="00175425">
      <w:pPr>
        <w:pStyle w:val="TableText2"/>
        <w:rPr>
          <w:color w:val="000000"/>
        </w:rPr>
      </w:pPr>
      <w:r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 w:rsidR="00371815">
        <w:t>Student</w:t>
      </w:r>
      <w:r>
        <w:t xml:space="preserve"> Membership—</w:t>
      </w:r>
      <w:r w:rsidRPr="00371815">
        <w:rPr>
          <w:color w:val="000000"/>
        </w:rPr>
        <w:t xml:space="preserve">To qualify, you must </w:t>
      </w:r>
      <w:r w:rsidR="00175425" w:rsidRPr="00371815">
        <w:rPr>
          <w:rFonts w:cs="Arial"/>
          <w:color w:val="000000"/>
          <w:sz w:val="20"/>
          <w:szCs w:val="20"/>
        </w:rPr>
        <w:t xml:space="preserve">be </w:t>
      </w:r>
      <w:r w:rsidR="00371815" w:rsidRPr="00371815">
        <w:rPr>
          <w:rFonts w:cs="Arial"/>
          <w:color w:val="000000"/>
          <w:sz w:val="20"/>
          <w:szCs w:val="20"/>
        </w:rPr>
        <w:t xml:space="preserve">a full time graduate or undergraduate student enrolled in a University, College, or other educational setting, studying family consumer sciences or related field with an interest in Extension Education as a future career, who is not currently employed as an Extension Educator. Membership may be obtained by submitting a student status statement verifying their </w:t>
      </w:r>
      <w:proofErr w:type="gramStart"/>
      <w:r w:rsidR="00371815" w:rsidRPr="00371815">
        <w:rPr>
          <w:rFonts w:cs="Arial"/>
          <w:color w:val="000000"/>
          <w:sz w:val="20"/>
          <w:szCs w:val="20"/>
        </w:rPr>
        <w:t>full time</w:t>
      </w:r>
      <w:proofErr w:type="gramEnd"/>
      <w:r w:rsidR="00371815" w:rsidRPr="00371815">
        <w:rPr>
          <w:rFonts w:cs="Arial"/>
          <w:color w:val="000000"/>
          <w:sz w:val="20"/>
          <w:szCs w:val="20"/>
        </w:rPr>
        <w:t xml:space="preserve"> student status.</w:t>
      </w:r>
    </w:p>
    <w:p w14:paraId="0CD40C34" w14:textId="77777777" w:rsidR="00175425" w:rsidRDefault="00175425" w:rsidP="00175425">
      <w:pPr>
        <w:pStyle w:val="TableText2"/>
      </w:pPr>
    </w:p>
    <w:p w14:paraId="3DE4E349" w14:textId="77777777" w:rsidR="00175425" w:rsidRDefault="00175425" w:rsidP="00175425">
      <w:pPr>
        <w:pStyle w:val="TableText2"/>
      </w:pPr>
    </w:p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26"/>
        <w:gridCol w:w="953"/>
        <w:gridCol w:w="180"/>
        <w:gridCol w:w="360"/>
        <w:gridCol w:w="1079"/>
        <w:gridCol w:w="144"/>
        <w:gridCol w:w="396"/>
        <w:gridCol w:w="540"/>
        <w:gridCol w:w="180"/>
        <w:gridCol w:w="947"/>
        <w:gridCol w:w="502"/>
        <w:gridCol w:w="180"/>
        <w:gridCol w:w="899"/>
        <w:gridCol w:w="180"/>
        <w:gridCol w:w="710"/>
        <w:gridCol w:w="258"/>
        <w:gridCol w:w="236"/>
        <w:gridCol w:w="260"/>
      </w:tblGrid>
      <w:tr w:rsidR="00BF6ED4" w14:paraId="1B8A845A" w14:textId="77777777" w:rsidTr="00175425">
        <w:tc>
          <w:tcPr>
            <w:tcW w:w="3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0F02A6F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8989FAA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50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2323791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13143B7C" w14:textId="77777777" w:rsidTr="00175425"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043FE5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2700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140DCE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4150" w:type="dxa"/>
            <w:gridSpan w:val="9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627AF8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BF6ED4" w14:paraId="147809B2" w14:textId="77777777" w:rsidTr="00175425"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A3AD127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D767520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702FA60F" w14:textId="77777777" w:rsidTr="00175425">
        <w:tc>
          <w:tcPr>
            <w:tcW w:w="5292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5C18A690" w14:textId="77777777" w:rsidR="00BF6ED4" w:rsidRDefault="00371815" w:rsidP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Field of Study, and Full-Time Graduate or Undergraduate Status?</w:t>
            </w:r>
          </w:p>
        </w:tc>
        <w:tc>
          <w:tcPr>
            <w:tcW w:w="5410" w:type="dxa"/>
            <w:gridSpan w:val="13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8BAC54B" w14:textId="77777777" w:rsidR="00BF6ED4" w:rsidRDefault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University, College, or Other Educational Setting</w:t>
            </w:r>
          </w:p>
        </w:tc>
      </w:tr>
      <w:tr w:rsidR="00BF6ED4" w14:paraId="5CA86524" w14:textId="77777777" w:rsidTr="00175425">
        <w:trPr>
          <w:trHeight w:val="240"/>
        </w:trPr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F028927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992C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851E7F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F575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759AD33A" w14:textId="77777777" w:rsidTr="00175425">
        <w:trPr>
          <w:trHeight w:val="240"/>
        </w:trPr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33CF589" w14:textId="77777777" w:rsidR="00BF6ED4" w:rsidRDefault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Your</w:t>
            </w:r>
            <w:r w:rsidR="00BF6ED4">
              <w:rPr>
                <w:sz w:val="16"/>
              </w:rPr>
              <w:t xml:space="preserve"> </w:t>
            </w:r>
            <w:r w:rsidR="00BF6ED4">
              <w:rPr>
                <w:b/>
                <w:bCs/>
                <w:sz w:val="16"/>
              </w:rPr>
              <w:t xml:space="preserve">Mailing </w:t>
            </w:r>
            <w:r w:rsidR="00BF6ED4">
              <w:rPr>
                <w:sz w:val="16"/>
              </w:rPr>
              <w:t>Address</w:t>
            </w:r>
            <w:r>
              <w:rPr>
                <w:sz w:val="16"/>
              </w:rPr>
              <w:t xml:space="preserve"> at School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47259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C37130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A0265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 w14:paraId="559EE904" w14:textId="77777777" w:rsidTr="00175425">
        <w:trPr>
          <w:trHeight w:val="240"/>
        </w:trPr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FA63FB2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7199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EA0BD92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54C5A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1301E8B9" w14:textId="77777777" w:rsidTr="00175425">
        <w:trPr>
          <w:trHeight w:val="240"/>
        </w:trPr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C5E33DE" w14:textId="77777777" w:rsidR="00BF6ED4" w:rsidRDefault="00371815" w:rsidP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Your</w:t>
            </w:r>
            <w:r w:rsidR="00BF6ED4">
              <w:rPr>
                <w:sz w:val="16"/>
              </w:rPr>
              <w:t xml:space="preserve"> </w:t>
            </w:r>
            <w:r w:rsidR="00BF6ED4">
              <w:rPr>
                <w:b/>
                <w:bCs/>
                <w:sz w:val="16"/>
              </w:rPr>
              <w:t>Physical</w:t>
            </w:r>
            <w:r w:rsidR="00BF6ED4">
              <w:rPr>
                <w:sz w:val="16"/>
              </w:rPr>
              <w:t xml:space="preserve"> Address</w:t>
            </w:r>
            <w:r>
              <w:rPr>
                <w:sz w:val="16"/>
              </w:rPr>
              <w:t xml:space="preserve"> at School </w:t>
            </w:r>
            <w:r w:rsidR="00BF6ED4">
              <w:rPr>
                <w:sz w:val="16"/>
              </w:rPr>
              <w:t xml:space="preserve">(if different from </w:t>
            </w:r>
            <w:r>
              <w:rPr>
                <w:sz w:val="16"/>
              </w:rPr>
              <w:t>your</w:t>
            </w:r>
            <w:r w:rsidR="00BF6ED4">
              <w:rPr>
                <w:sz w:val="16"/>
              </w:rPr>
              <w:t xml:space="preserve"> mailing address)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F89753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FD23686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8297AF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 w14:paraId="58EBA83F" w14:textId="77777777" w:rsidTr="00175425">
        <w:trPr>
          <w:trHeight w:val="240"/>
        </w:trPr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B49B402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9068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2FE443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A931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2F6E45D9" w14:textId="77777777" w:rsidTr="00175425">
        <w:trPr>
          <w:trHeight w:val="240"/>
        </w:trPr>
        <w:tc>
          <w:tcPr>
            <w:tcW w:w="52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3A264DB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041BF1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B0EC75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State/Territory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BFA4E" w14:textId="77777777" w:rsidR="00BF6ED4" w:rsidRDefault="00BF6ED4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BF6ED4" w14:paraId="58D25245" w14:textId="77777777" w:rsidTr="00175425">
        <w:tc>
          <w:tcPr>
            <w:tcW w:w="5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47A6E10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57DD1DF0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23E5D3CF" w14:textId="77777777" w:rsidTr="00175425">
        <w:tc>
          <w:tcPr>
            <w:tcW w:w="5292" w:type="dxa"/>
            <w:gridSpan w:val="6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7AB0D91" w14:textId="77777777" w:rsidR="00BF6ED4" w:rsidRDefault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BF6ED4">
              <w:rPr>
                <w:sz w:val="16"/>
              </w:rPr>
              <w:t>Email Address</w:t>
            </w:r>
          </w:p>
        </w:tc>
        <w:tc>
          <w:tcPr>
            <w:tcW w:w="5410" w:type="dxa"/>
            <w:gridSpan w:val="13"/>
            <w:tcBorders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83427C1" w14:textId="77777777" w:rsidR="00BF6ED4" w:rsidRDefault="00BF6ED4">
            <w:pPr>
              <w:pStyle w:val="TableText"/>
              <w:rPr>
                <w:sz w:val="16"/>
              </w:rPr>
            </w:pPr>
          </w:p>
        </w:tc>
      </w:tr>
      <w:tr w:rsidR="00BF6ED4" w14:paraId="5918EF5C" w14:textId="77777777" w:rsidTr="00175425">
        <w:tc>
          <w:tcPr>
            <w:tcW w:w="3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2FB649F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FF8FC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B17E" w14:textId="77777777" w:rsidR="00BF6ED4" w:rsidRDefault="00BF6ED4">
            <w:pPr>
              <w:pStyle w:val="TableText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509FFE85" w14:textId="77777777" w:rsidTr="00175425"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CA38C4B" w14:textId="77777777" w:rsidR="00BF6ED4" w:rsidRDefault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School</w:t>
            </w:r>
            <w:r w:rsidR="00BF6ED4">
              <w:rPr>
                <w:sz w:val="16"/>
              </w:rPr>
              <w:t xml:space="preserve"> Phone/Extension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49D3FE" w14:textId="77777777" w:rsidR="00BF6ED4" w:rsidRDefault="00371815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  <w:tc>
          <w:tcPr>
            <w:tcW w:w="32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567A56" w14:textId="77777777" w:rsidR="00BF6ED4" w:rsidRDefault="00BF6ED4">
            <w:pPr>
              <w:pStyle w:val="TableText"/>
              <w:rPr>
                <w:sz w:val="16"/>
              </w:rPr>
            </w:pPr>
          </w:p>
        </w:tc>
      </w:tr>
      <w:tr w:rsidR="00BF6ED4" w14:paraId="45847B87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4F426E2" w14:textId="77777777" w:rsidR="00BF6ED4" w:rsidRDefault="00BF6ED4">
            <w:pPr>
              <w:pStyle w:val="TableText2"/>
            </w:pPr>
          </w:p>
        </w:tc>
      </w:tr>
      <w:tr w:rsidR="00BF6ED4" w14:paraId="7088974F" w14:textId="77777777" w:rsidTr="00175425">
        <w:trPr>
          <w:cantSplit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683B234" w14:textId="77777777" w:rsidR="00BF6ED4" w:rsidRDefault="00BF6ED4">
            <w:pPr>
              <w:pStyle w:val="TableText"/>
              <w:spacing w:after="60"/>
            </w:pPr>
            <w:r>
              <w:t>Send mail to my (check one):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558254C" w14:textId="77777777" w:rsidR="00BF6ED4" w:rsidRDefault="00BF6ED4" w:rsidP="006A4847">
            <w:pPr>
              <w:pStyle w:val="TableText"/>
              <w:spacing w:after="60"/>
              <w:ind w:right="-72"/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A4847">
              <w:t>School</w:t>
            </w:r>
            <w:r>
              <w:t xml:space="preserve"> Address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B9520" w14:textId="77777777" w:rsidR="00BF6ED4" w:rsidRDefault="00BF6ED4">
            <w:pPr>
              <w:pStyle w:val="TableText"/>
              <w:spacing w:after="6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Home Address</w:t>
            </w: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AF29" w14:textId="77777777" w:rsidR="00BF6ED4" w:rsidRDefault="00BF6ED4">
            <w:pPr>
              <w:pStyle w:val="TableText"/>
              <w:spacing w:after="60"/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09D1F" w14:textId="77777777" w:rsidR="00BF6ED4" w:rsidRDefault="00BF6ED4">
            <w:pPr>
              <w:pStyle w:val="TableText"/>
              <w:spacing w:after="60"/>
            </w:pPr>
          </w:p>
        </w:tc>
      </w:tr>
      <w:tr w:rsidR="00BF6ED4" w14:paraId="7CC452E8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321A504" w14:textId="77777777" w:rsidR="00BF6ED4" w:rsidRDefault="00BF6ED4">
            <w:pPr>
              <w:pStyle w:val="TableText2"/>
            </w:pPr>
          </w:p>
        </w:tc>
      </w:tr>
      <w:tr w:rsidR="00BF6ED4" w14:paraId="2537B447" w14:textId="77777777" w:rsidTr="00175425">
        <w:trPr>
          <w:cantSplit/>
        </w:trPr>
        <w:tc>
          <w:tcPr>
            <w:tcW w:w="1070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2AD80ED" w14:textId="77777777" w:rsidR="00BF6ED4" w:rsidRDefault="00BF6ED4">
            <w:pPr>
              <w:pStyle w:val="TableText2"/>
            </w:pPr>
          </w:p>
        </w:tc>
      </w:tr>
      <w:tr w:rsidR="00BF6ED4" w14:paraId="12AE031B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50BD9C3" w14:textId="77777777" w:rsidR="00BF6ED4" w:rsidRDefault="00BF6ED4" w:rsidP="00175425">
            <w:pPr>
              <w:pStyle w:val="TableText2"/>
            </w:pPr>
            <w:r>
              <w:t xml:space="preserve">Please check the ONE box that BEST describes </w:t>
            </w:r>
            <w:r>
              <w:rPr>
                <w:b/>
                <w:bCs/>
              </w:rPr>
              <w:t xml:space="preserve">YOUR </w:t>
            </w:r>
            <w:r w:rsidR="00175425">
              <w:rPr>
                <w:b/>
                <w:bCs/>
              </w:rPr>
              <w:t>ROLE</w:t>
            </w:r>
            <w:r>
              <w:t>:</w:t>
            </w:r>
          </w:p>
        </w:tc>
      </w:tr>
      <w:tr w:rsidR="00BF6ED4" w14:paraId="481CC0C5" w14:textId="77777777" w:rsidTr="00175425">
        <w:trPr>
          <w:cantSplit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8B9E08D" w14:textId="77777777" w:rsidR="00BF6ED4" w:rsidRDefault="00BF6ED4" w:rsidP="006A4847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A4847">
              <w:t>Full-Time Undergraduate Student</w:t>
            </w:r>
          </w:p>
        </w:tc>
        <w:tc>
          <w:tcPr>
            <w:tcW w:w="6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4E79" w14:textId="77777777" w:rsidR="00BF6ED4" w:rsidRDefault="00BF6ED4" w:rsidP="006A4847">
            <w:pPr>
              <w:pStyle w:val="TableText2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 </w:t>
            </w:r>
            <w:r w:rsidR="006A4847">
              <w:t>Full-Time Graduate Student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5C36" w14:textId="77777777" w:rsidR="00BF6ED4" w:rsidRDefault="00BF6ED4">
            <w:pPr>
              <w:pStyle w:val="TableText2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95ECD" w14:textId="77777777" w:rsidR="00BF6ED4" w:rsidRDefault="00BF6ED4">
            <w:pPr>
              <w:pStyle w:val="TableText2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F6E0DA" w14:textId="77777777" w:rsidR="00BF6ED4" w:rsidRDefault="00BF6ED4">
            <w:pPr>
              <w:pStyle w:val="TableText2"/>
            </w:pPr>
          </w:p>
        </w:tc>
      </w:tr>
      <w:tr w:rsidR="00BF6ED4" w14:paraId="5B32D2DC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121C1A8A" w14:textId="77777777" w:rsidR="00BF6ED4" w:rsidRDefault="00BF6ED4">
            <w:pPr>
              <w:pStyle w:val="TableText2"/>
            </w:pPr>
          </w:p>
        </w:tc>
      </w:tr>
      <w:tr w:rsidR="00BF6ED4" w14:paraId="159ABB74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47D01AA3" w14:textId="77777777" w:rsidR="00BF6ED4" w:rsidRDefault="00BF6ED4" w:rsidP="006A4847">
            <w:pPr>
              <w:pStyle w:val="TableText2"/>
            </w:pPr>
            <w:r>
              <w:t xml:space="preserve">Please check the ONE box that BEST describes your </w:t>
            </w:r>
            <w:r>
              <w:rPr>
                <w:b/>
                <w:bCs/>
              </w:rPr>
              <w:t xml:space="preserve">AREA OF </w:t>
            </w:r>
            <w:r w:rsidR="006A4847">
              <w:rPr>
                <w:b/>
                <w:bCs/>
              </w:rPr>
              <w:t>FCS STUDY/CONCENTRATION</w:t>
            </w:r>
            <w:r>
              <w:t>:</w:t>
            </w:r>
          </w:p>
        </w:tc>
      </w:tr>
      <w:tr w:rsidR="00BF6ED4" w14:paraId="4E1255DD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C161B9E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6B5E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CF70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D0CE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 w14:paraId="2A8C48C6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074CFC2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32277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DF2AA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34FE1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 w14:paraId="512E7C05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62D0AC45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B2D2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27BC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4477" w14:textId="77777777" w:rsidR="00BF6ED4" w:rsidRDefault="00BF6ED4">
            <w:pPr>
              <w:pStyle w:val="TableText"/>
              <w:spacing w:after="20"/>
            </w:pPr>
          </w:p>
        </w:tc>
      </w:tr>
      <w:tr w:rsidR="00BF6ED4" w14:paraId="07DCC073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F58B024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A5D9A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8E9F" w14:textId="77777777"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D5402" w14:textId="77777777"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ED4" w14:paraId="4B834DCB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ACFA896" w14:textId="77777777" w:rsidR="00BF6ED4" w:rsidRDefault="00BF6ED4">
            <w:pPr>
              <w:pStyle w:val="TableText2"/>
            </w:pPr>
          </w:p>
        </w:tc>
      </w:tr>
      <w:tr w:rsidR="00BF6ED4" w14:paraId="16318DD4" w14:textId="77777777" w:rsidTr="00175425">
        <w:trPr>
          <w:cantSplit/>
        </w:trPr>
        <w:tc>
          <w:tcPr>
            <w:tcW w:w="1070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74C53A5" w14:textId="77777777" w:rsidR="00BF6ED4" w:rsidRDefault="00BF6ED4" w:rsidP="006A4847">
            <w:pPr>
              <w:pStyle w:val="TableText2"/>
            </w:pPr>
            <w:r>
              <w:t xml:space="preserve">Please indicate UP TO 3 (three) </w:t>
            </w:r>
            <w:r>
              <w:rPr>
                <w:b/>
                <w:bCs/>
              </w:rPr>
              <w:t>MAJOR AREAS OF PROGRAMMING</w:t>
            </w:r>
            <w:r>
              <w:t xml:space="preserve"> for which you have </w:t>
            </w:r>
            <w:r w:rsidR="006A4847">
              <w:t>interest</w:t>
            </w:r>
            <w:r>
              <w:t>:</w:t>
            </w:r>
          </w:p>
        </w:tc>
      </w:tr>
      <w:tr w:rsidR="00BF6ED4" w14:paraId="7AD3F04B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061AA9ED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Nutrition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5AD82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Parenting Education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E27D9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Community Development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7E95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Aging</w:t>
            </w:r>
          </w:p>
        </w:tc>
      </w:tr>
      <w:tr w:rsidR="00BF6ED4" w14:paraId="2D087363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2FB6691B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Food Safety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EE07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Child Development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4561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Administration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74FB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Health</w:t>
            </w:r>
          </w:p>
        </w:tc>
      </w:tr>
      <w:tr w:rsidR="00BF6ED4" w14:paraId="28F27FED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383F6B44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Financial Management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2E26C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Housing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53775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4-H Youth Development</w:t>
            </w:r>
          </w:p>
        </w:tc>
        <w:tc>
          <w:tcPr>
            <w:tcW w:w="27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3E7A" w14:textId="77777777" w:rsidR="00BF6ED4" w:rsidRDefault="00BF6ED4">
            <w:pPr>
              <w:pStyle w:val="TableText"/>
              <w:spacing w:after="20"/>
            </w:pPr>
          </w:p>
        </w:tc>
      </w:tr>
      <w:tr w:rsidR="00BF6ED4" w14:paraId="4FDB6634" w14:textId="77777777" w:rsidTr="00175425">
        <w:trPr>
          <w:cantSplit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14:paraId="7A226403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Human Development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BAC8" w14:textId="77777777" w:rsidR="00BF6ED4" w:rsidRDefault="00BF6ED4">
            <w:pPr>
              <w:pStyle w:val="TableText"/>
              <w:spacing w:after="20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>Clothing/Textiles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14F84" w14:textId="77777777" w:rsidR="00BF6ED4" w:rsidRDefault="00BF6ED4">
            <w:pPr>
              <w:pStyle w:val="TableText"/>
              <w:spacing w:after="20"/>
              <w:ind w:right="-108"/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t xml:space="preserve">Other: </w:t>
            </w:r>
          </w:p>
        </w:tc>
        <w:tc>
          <w:tcPr>
            <w:tcW w:w="4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45205" w14:textId="77777777" w:rsidR="00BF6ED4" w:rsidRDefault="00BF6ED4">
            <w:pPr>
              <w:pStyle w:val="TableText"/>
              <w:spacing w:after="2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ECB14F" w14:textId="77777777" w:rsidR="00BF6ED4" w:rsidRDefault="00BF6ED4" w:rsidP="00CE2CA2"/>
    <w:sectPr w:rsidR="00BF6ED4" w:rsidSect="00CE2C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2AD6" w14:textId="77777777" w:rsidR="00310D17" w:rsidRDefault="00310D17">
      <w:r>
        <w:separator/>
      </w:r>
    </w:p>
  </w:endnote>
  <w:endnote w:type="continuationSeparator" w:id="0">
    <w:p w14:paraId="2125585A" w14:textId="77777777" w:rsidR="00310D17" w:rsidRDefault="003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7E35" w14:textId="77777777" w:rsidR="0003104E" w:rsidRDefault="00031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33CC" w14:textId="00A58909" w:rsidR="00CA514E" w:rsidRDefault="00CA514E" w:rsidP="00CA514E">
    <w:pPr>
      <w:pStyle w:val="Footer"/>
      <w:spacing w:after="0"/>
      <w:jc w:val="center"/>
      <w:rPr>
        <w:b/>
        <w:bCs/>
        <w:szCs w:val="20"/>
      </w:rPr>
    </w:pPr>
    <w:r>
      <w:rPr>
        <w:b/>
        <w:bCs/>
        <w:szCs w:val="20"/>
      </w:rPr>
      <w:t xml:space="preserve">For Student membership, submit this form directly to your State Affiliate Treasurer along with </w:t>
    </w:r>
    <w:r w:rsidR="0003104E">
      <w:rPr>
        <w:b/>
        <w:bCs/>
        <w:szCs w:val="20"/>
      </w:rPr>
      <w:t xml:space="preserve">National Dues and any </w:t>
    </w:r>
    <w:r>
      <w:rPr>
        <w:b/>
        <w:bCs/>
        <w:szCs w:val="20"/>
      </w:rPr>
      <w:t>Affiliate Dues;</w:t>
    </w:r>
    <w:r w:rsidR="0003104E">
      <w:rPr>
        <w:b/>
        <w:bCs/>
        <w:szCs w:val="20"/>
      </w:rPr>
      <w:t xml:space="preserve"> if you do not have an Affiliate, send National Dues and this application </w:t>
    </w:r>
    <w:r w:rsidR="0003104E">
      <w:rPr>
        <w:b/>
        <w:bCs/>
        <w:szCs w:val="20"/>
      </w:rPr>
      <w:t>to</w:t>
    </w:r>
    <w:r>
      <w:rPr>
        <w:b/>
        <w:bCs/>
        <w:szCs w:val="20"/>
      </w:rPr>
      <w:t>:</w:t>
    </w:r>
  </w:p>
  <w:p w14:paraId="68FAF0D9" w14:textId="77777777" w:rsidR="00444DC1" w:rsidRPr="00CA514E" w:rsidRDefault="00CA514E" w:rsidP="00CA514E">
    <w:pPr>
      <w:pStyle w:val="Footer"/>
      <w:spacing w:after="0"/>
      <w:jc w:val="center"/>
    </w:pPr>
    <w:r>
      <w:rPr>
        <w:b/>
        <w:bCs/>
        <w:szCs w:val="20"/>
      </w:rPr>
      <w:t xml:space="preserve">NEAFCS National Office, </w:t>
    </w:r>
    <w:r w:rsidR="0099222C">
      <w:rPr>
        <w:rStyle w:val="Strong"/>
      </w:rPr>
      <w:t>325 John Knox Rd</w:t>
    </w:r>
    <w:r w:rsidR="001A1DC7">
      <w:rPr>
        <w:rStyle w:val="Strong"/>
      </w:rPr>
      <w:t xml:space="preserve">, Suite </w:t>
    </w:r>
    <w:r w:rsidR="0099222C">
      <w:rPr>
        <w:rStyle w:val="Strong"/>
      </w:rPr>
      <w:t>L-103</w:t>
    </w:r>
    <w:r w:rsidR="001A1DC7">
      <w:rPr>
        <w:rStyle w:val="Strong"/>
      </w:rPr>
      <w:t xml:space="preserve">, </w:t>
    </w:r>
    <w:r w:rsidR="0099222C">
      <w:rPr>
        <w:rStyle w:val="Strong"/>
      </w:rPr>
      <w:t>Tallahassee</w:t>
    </w:r>
    <w:r w:rsidR="001A1DC7">
      <w:rPr>
        <w:rStyle w:val="Strong"/>
      </w:rPr>
      <w:t xml:space="preserve">, FL </w:t>
    </w:r>
    <w:r w:rsidR="0099222C">
      <w:rPr>
        <w:rStyle w:val="Strong"/>
      </w:rPr>
      <w:t>32303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19F5" w14:textId="77777777" w:rsidR="0003104E" w:rsidRDefault="0003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4AA8" w14:textId="77777777" w:rsidR="00310D17" w:rsidRDefault="00310D17">
      <w:r>
        <w:separator/>
      </w:r>
    </w:p>
  </w:footnote>
  <w:footnote w:type="continuationSeparator" w:id="0">
    <w:p w14:paraId="7C034065" w14:textId="77777777" w:rsidR="00310D17" w:rsidRDefault="0031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14B8" w14:textId="77777777" w:rsidR="0003104E" w:rsidRDefault="00031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151D" w14:textId="77777777" w:rsidR="0003104E" w:rsidRDefault="00031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6623" w14:textId="77777777" w:rsidR="0003104E" w:rsidRDefault="00031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 w15:restartNumberingAfterBreak="0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0684152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 w16cid:durableId="1306861287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 w16cid:durableId="2073624936">
    <w:abstractNumId w:val="7"/>
  </w:num>
  <w:num w:numId="4" w16cid:durableId="1954558136">
    <w:abstractNumId w:val="5"/>
  </w:num>
  <w:num w:numId="5" w16cid:durableId="715665499">
    <w:abstractNumId w:val="4"/>
  </w:num>
  <w:num w:numId="6" w16cid:durableId="1050301296">
    <w:abstractNumId w:val="2"/>
  </w:num>
  <w:num w:numId="7" w16cid:durableId="1346130024">
    <w:abstractNumId w:val="1"/>
  </w:num>
  <w:num w:numId="8" w16cid:durableId="1915697784">
    <w:abstractNumId w:val="10"/>
  </w:num>
  <w:num w:numId="9" w16cid:durableId="1243106169">
    <w:abstractNumId w:val="8"/>
  </w:num>
  <w:num w:numId="10" w16cid:durableId="396631619">
    <w:abstractNumId w:val="6"/>
  </w:num>
  <w:num w:numId="11" w16cid:durableId="959453091">
    <w:abstractNumId w:val="9"/>
  </w:num>
  <w:num w:numId="12" w16cid:durableId="1511867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98"/>
    <w:rsid w:val="0003104E"/>
    <w:rsid w:val="00034E3C"/>
    <w:rsid w:val="0008283D"/>
    <w:rsid w:val="00092B98"/>
    <w:rsid w:val="00093577"/>
    <w:rsid w:val="000C2DE9"/>
    <w:rsid w:val="00106A49"/>
    <w:rsid w:val="00172D8E"/>
    <w:rsid w:val="00175425"/>
    <w:rsid w:val="00180EED"/>
    <w:rsid w:val="001A1DC7"/>
    <w:rsid w:val="002562BC"/>
    <w:rsid w:val="002B47EF"/>
    <w:rsid w:val="002C5B2D"/>
    <w:rsid w:val="00310D17"/>
    <w:rsid w:val="00371815"/>
    <w:rsid w:val="00373A83"/>
    <w:rsid w:val="003862E3"/>
    <w:rsid w:val="003A0791"/>
    <w:rsid w:val="003B2D9E"/>
    <w:rsid w:val="003C23D9"/>
    <w:rsid w:val="00431947"/>
    <w:rsid w:val="00431E67"/>
    <w:rsid w:val="004427FF"/>
    <w:rsid w:val="00444DC1"/>
    <w:rsid w:val="006005FB"/>
    <w:rsid w:val="006217EA"/>
    <w:rsid w:val="00671EF3"/>
    <w:rsid w:val="006A4847"/>
    <w:rsid w:val="006F1E22"/>
    <w:rsid w:val="0078504B"/>
    <w:rsid w:val="007A169B"/>
    <w:rsid w:val="007D567E"/>
    <w:rsid w:val="0081262C"/>
    <w:rsid w:val="00814F24"/>
    <w:rsid w:val="00834C14"/>
    <w:rsid w:val="008551EE"/>
    <w:rsid w:val="00876DCC"/>
    <w:rsid w:val="00955323"/>
    <w:rsid w:val="0099222C"/>
    <w:rsid w:val="009C0EB5"/>
    <w:rsid w:val="00A172C2"/>
    <w:rsid w:val="00A83130"/>
    <w:rsid w:val="00B42BD3"/>
    <w:rsid w:val="00B42C89"/>
    <w:rsid w:val="00B64707"/>
    <w:rsid w:val="00B74D08"/>
    <w:rsid w:val="00B857A5"/>
    <w:rsid w:val="00BE2CA8"/>
    <w:rsid w:val="00BF6ED4"/>
    <w:rsid w:val="00BF7793"/>
    <w:rsid w:val="00C03E4B"/>
    <w:rsid w:val="00C46321"/>
    <w:rsid w:val="00C50102"/>
    <w:rsid w:val="00C74302"/>
    <w:rsid w:val="00CA514E"/>
    <w:rsid w:val="00CE2CA2"/>
    <w:rsid w:val="00D650DA"/>
    <w:rsid w:val="00D86930"/>
    <w:rsid w:val="00E21494"/>
    <w:rsid w:val="00EE16DB"/>
    <w:rsid w:val="00F72550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FBDB3"/>
  <w15:docId w15:val="{944B1C1C-8D60-4503-AC80-3FB1A179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character" w:styleId="Strong">
    <w:name w:val="Strong"/>
    <w:uiPriority w:val="22"/>
    <w:qFormat/>
    <w:rsid w:val="003C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AFCS\Templates\NEAFCS%20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227C9F3F1904BA0063F5709D4F39E" ma:contentTypeVersion="0" ma:contentTypeDescription="Create a new document." ma:contentTypeScope="" ma:versionID="3844d503c07c29d861e894a196c8c6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403C2-E277-479A-8CC4-9158E7DC3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C1078-53B1-4267-9BF1-024A48308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94E1BA-CE72-4F8C-AD6C-8DF779FDF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0DFB0-72D6-47B7-8863-9D9BB9C7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NEAFCS Forms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Franklin Management Company, Inc.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Ferguson</dc:creator>
  <cp:lastModifiedBy>Will Ferguson</cp:lastModifiedBy>
  <cp:revision>2</cp:revision>
  <dcterms:created xsi:type="dcterms:W3CDTF">2023-09-19T19:03:00Z</dcterms:created>
  <dcterms:modified xsi:type="dcterms:W3CDTF">2023-09-19T19:03:00Z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  <property fmtid="{D5CDD505-2E9C-101B-9397-08002B2CF9AE}" pid="8" name="ContentTypeId">
    <vt:lpwstr>0x010100F28227C9F3F1904BA0063F5709D4F39E</vt:lpwstr>
  </property>
</Properties>
</file>